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1：</w:t>
      </w:r>
    </w:p>
    <w:tbl>
      <w:tblPr>
        <w:tblStyle w:val="4"/>
        <w:tblpPr w:leftFromText="180" w:rightFromText="180" w:vertAnchor="text" w:horzAnchor="page" w:tblpX="1935" w:tblpY="957"/>
        <w:tblOverlap w:val="never"/>
        <w:tblW w:w="81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270"/>
        <w:gridCol w:w="674"/>
        <w:gridCol w:w="778"/>
        <w:gridCol w:w="1341"/>
        <w:gridCol w:w="1549"/>
        <w:gridCol w:w="14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　　名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所在单位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移动电话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参赛题目</w:t>
            </w:r>
          </w:p>
        </w:tc>
        <w:tc>
          <w:tcPr>
            <w:tcW w:w="706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005"/>
              </w:tabs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2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教学和教研主要成绩（包括著作和论文，可附页）</w:t>
            </w:r>
          </w:p>
        </w:tc>
        <w:tc>
          <w:tcPr>
            <w:tcW w:w="70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学校推荐意见</w:t>
            </w:r>
          </w:p>
        </w:tc>
        <w:tc>
          <w:tcPr>
            <w:tcW w:w="70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（公章）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县（市、区）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0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（公章）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>
      <w:pPr>
        <w:jc w:val="center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邯郸市</w:t>
      </w: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小学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地方和校本课程优质课参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教师推荐表</w:t>
      </w:r>
      <w:bookmarkStart w:id="0" w:name="_GoBack"/>
      <w:bookmarkEnd w:id="0"/>
    </w:p>
    <w:sectPr>
      <w:footerReference r:id="rId3" w:type="default"/>
      <w:pgSz w:w="11906" w:h="16838"/>
      <w:pgMar w:top="850" w:right="1466" w:bottom="879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6s1RdAAAAADAQAADwAAAAAAAAABACAAAAAiAAAAZHJz&#10;L2Rvd25yZXYueG1sUEsBAhQAFAAAAAgAh07iQNTMjQgMAgAADwQAAA4AAAAAAAAAAQAgAAAAHw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97"/>
    <w:rsid w:val="00145C03"/>
    <w:rsid w:val="00292163"/>
    <w:rsid w:val="003A61EF"/>
    <w:rsid w:val="005019FA"/>
    <w:rsid w:val="0051114D"/>
    <w:rsid w:val="005373EA"/>
    <w:rsid w:val="006D3200"/>
    <w:rsid w:val="00740497"/>
    <w:rsid w:val="009D3DD1"/>
    <w:rsid w:val="009E5A54"/>
    <w:rsid w:val="05483E7A"/>
    <w:rsid w:val="0F4E6BC6"/>
    <w:rsid w:val="184A5C74"/>
    <w:rsid w:val="2882249E"/>
    <w:rsid w:val="291242D6"/>
    <w:rsid w:val="2A534564"/>
    <w:rsid w:val="2D0D6A69"/>
    <w:rsid w:val="3DD93A88"/>
    <w:rsid w:val="41512175"/>
    <w:rsid w:val="4697406E"/>
    <w:rsid w:val="53383C49"/>
    <w:rsid w:val="595D1F3B"/>
    <w:rsid w:val="5A324524"/>
    <w:rsid w:val="5B7877B5"/>
    <w:rsid w:val="5E05649A"/>
    <w:rsid w:val="6C0C7E51"/>
    <w:rsid w:val="6D203D62"/>
    <w:rsid w:val="6F0F0311"/>
    <w:rsid w:val="705D2A97"/>
    <w:rsid w:val="7425659E"/>
    <w:rsid w:val="7D56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116</Words>
  <Characters>667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2017-04-19T09:37:00Z</dcterms:created>
  <dc:creator>qz</dc:creator>
  <cp:lastModifiedBy>行者无疆</cp:lastModifiedBy>
  <dcterms:modified xsi:type="dcterms:W3CDTF">2021-09-18T07:20:56Z</dcterms:modified>
  <dc:title>附件一：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FF8E6663A97D4BB899766D2F0F0AA103</vt:lpwstr>
  </property>
</Properties>
</file>